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F0" w:rsidRDefault="0039678B">
      <w:pPr>
        <w:pStyle w:val="Title"/>
      </w:pPr>
      <w:r>
        <w:t>GE</w:t>
      </w:r>
      <w:r w:rsidR="00651631">
        <w:t xml:space="preserve"> </w:t>
      </w:r>
      <w:r w:rsidR="00D637B8">
        <w:t xml:space="preserve">Schedule Planner </w:t>
      </w:r>
      <w:r w:rsidR="00007673">
        <w:t xml:space="preserve">for </w:t>
      </w:r>
      <w:r w:rsidR="00A35C7B">
        <w:t>2018</w:t>
      </w:r>
      <w:bookmarkStart w:id="0" w:name="_GoBack"/>
      <w:bookmarkEnd w:id="0"/>
      <w:r w:rsidR="00007673">
        <w:t xml:space="preserve"> Appointments</w:t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DD13F0">
        <w:trPr>
          <w:trHeight w:hRule="exact" w:val="187"/>
        </w:trPr>
        <w:tc>
          <w:tcPr>
            <w:tcW w:w="2500" w:type="pct"/>
          </w:tcPr>
          <w:p w:rsidR="00DD13F0" w:rsidRDefault="00D637B8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6E12D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6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DD13F0" w:rsidRDefault="00DD13F0"/>
        </w:tc>
      </w:tr>
      <w:tr w:rsidR="00DD13F0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340"/>
              <w:gridCol w:w="4634"/>
            </w:tblGrid>
            <w:tr w:rsidR="00DD13F0">
              <w:tc>
                <w:tcPr>
                  <w:tcW w:w="1678" w:type="pct"/>
                </w:tcPr>
                <w:p w:rsidR="00DD13F0" w:rsidRDefault="00D637B8">
                  <w:pPr>
                    <w:pStyle w:val="FormHeading"/>
                  </w:pPr>
                  <w:r>
                    <w:t>Project/Event</w:t>
                  </w:r>
                </w:p>
              </w:tc>
              <w:tc>
                <w:tcPr>
                  <w:tcW w:w="3322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:rsidR="00DD13F0" w:rsidRDefault="00651631" w:rsidP="000303DD">
                  <w:pPr>
                    <w:pStyle w:val="FormText"/>
                  </w:pPr>
                  <w:r>
                    <w:t xml:space="preserve">ARCH/IARC </w:t>
                  </w:r>
                  <w:r w:rsidR="000303DD">
                    <w:t>GE</w:t>
                  </w:r>
                  <w:r>
                    <w:t xml:space="preserve"> ADMIN deadlines</w:t>
                  </w:r>
                </w:p>
              </w:tc>
            </w:tr>
            <w:tr w:rsidR="00DD13F0">
              <w:tc>
                <w:tcPr>
                  <w:tcW w:w="1678" w:type="pct"/>
                </w:tcPr>
                <w:p w:rsidR="00DD13F0" w:rsidRDefault="00D637B8">
                  <w:pPr>
                    <w:pStyle w:val="FormHeading"/>
                  </w:pPr>
                  <w:r>
                    <w:t>Organizer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:rsidR="00DD13F0" w:rsidRDefault="00651631" w:rsidP="00651631">
                  <w:pPr>
                    <w:pStyle w:val="FormText"/>
                  </w:pPr>
                  <w:r>
                    <w:t>holly coble</w:t>
                  </w:r>
                </w:p>
              </w:tc>
            </w:tr>
          </w:tbl>
          <w:p w:rsidR="00DD13F0" w:rsidRDefault="00DD13F0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:rsidR="00DD13F0" w:rsidRDefault="007A6B49" w:rsidP="000303DD">
            <w:pPr>
              <w:pStyle w:val="Notes"/>
            </w:pPr>
            <w:r>
              <w:rPr>
                <w:color w:val="auto"/>
              </w:rPr>
              <w:t xml:space="preserve">When planning for a </w:t>
            </w:r>
            <w:r w:rsidR="000303DD">
              <w:rPr>
                <w:color w:val="auto"/>
              </w:rPr>
              <w:t>GE</w:t>
            </w:r>
            <w:r>
              <w:rPr>
                <w:color w:val="auto"/>
              </w:rPr>
              <w:t xml:space="preserve"> position, we have firm deadlines we have to meet regarding the </w:t>
            </w:r>
            <w:r w:rsidR="000303DD">
              <w:rPr>
                <w:color w:val="auto"/>
              </w:rPr>
              <w:t>GE</w:t>
            </w:r>
            <w:r>
              <w:rPr>
                <w:color w:val="auto"/>
              </w:rPr>
              <w:t xml:space="preserve"> contract, PRF, and Hire docs with AAA Fiscal, UO Graduate Office, and UO Payroll. </w:t>
            </w:r>
            <w:r>
              <w:rPr>
                <w:b/>
                <w:color w:val="auto"/>
              </w:rPr>
              <w:t>Since these are actual deadlines and not guidelines, please plan accordingly</w:t>
            </w:r>
          </w:p>
        </w:tc>
      </w:tr>
      <w:tr w:rsidR="00DD13F0">
        <w:trPr>
          <w:trHeight w:hRule="exact" w:val="101"/>
        </w:trPr>
        <w:tc>
          <w:tcPr>
            <w:tcW w:w="2500" w:type="pct"/>
          </w:tcPr>
          <w:p w:rsidR="00DD13F0" w:rsidRDefault="00DD13F0"/>
        </w:tc>
        <w:tc>
          <w:tcPr>
            <w:tcW w:w="2500" w:type="pct"/>
            <w:tcBorders>
              <w:top w:val="nil"/>
            </w:tcBorders>
          </w:tcPr>
          <w:p w:rsidR="00DD13F0" w:rsidRDefault="00DD13F0"/>
        </w:tc>
      </w:tr>
    </w:tbl>
    <w:p w:rsidR="00DD13F0" w:rsidRDefault="00DD13F0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984"/>
        <w:gridCol w:w="6984"/>
      </w:tblGrid>
      <w:tr w:rsidR="00DD13F0"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6"/>
              <w:gridCol w:w="1739"/>
              <w:gridCol w:w="1739"/>
            </w:tblGrid>
            <w:tr w:rsidR="00DD13F0" w:rsidTr="00DD13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:rsidR="00DD13F0" w:rsidRDefault="00D637B8">
                  <w:pPr>
                    <w:pStyle w:val="TableHeading"/>
                  </w:pPr>
                  <w:r>
                    <w:t>Project Phase</w:t>
                  </w:r>
                </w:p>
              </w:tc>
              <w:tc>
                <w:tcPr>
                  <w:tcW w:w="1250" w:type="pct"/>
                </w:tcPr>
                <w:p w:rsidR="00DD13F0" w:rsidRDefault="00651631">
                  <w:pPr>
                    <w:pStyle w:val="TableHeading"/>
                  </w:pPr>
                  <w:r>
                    <w:t>Dec to HC</w:t>
                  </w:r>
                </w:p>
              </w:tc>
              <w:tc>
                <w:tcPr>
                  <w:tcW w:w="1250" w:type="pct"/>
                </w:tcPr>
                <w:p w:rsidR="00DD13F0" w:rsidRDefault="00C93805">
                  <w:pPr>
                    <w:pStyle w:val="TableHeading"/>
                  </w:pPr>
                  <w:r>
                    <w:t>NOTIFY</w:t>
                  </w:r>
                </w:p>
              </w:tc>
            </w:tr>
            <w:tr w:rsidR="00DD13F0" w:rsidTr="00DD13F0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42BFEB" w:themeFill="accent1"/>
                </w:tcPr>
                <w:p w:rsidR="00DD13F0" w:rsidRDefault="00C93805" w:rsidP="00651631">
                  <w:pPr>
                    <w:pStyle w:val="TableSubheading"/>
                  </w:pPr>
                  <w:r>
                    <w:t>Winter term 2018</w:t>
                  </w:r>
                </w:p>
              </w:tc>
              <w:sdt>
                <w:sdtPr>
                  <w:id w:val="-1648893553"/>
                  <w:placeholder>
                    <w:docPart w:val="FD3B0EA00845484786C79F0997C00D89"/>
                  </w:placeholder>
                  <w:date w:fullDate="2017-10-13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:rsidR="00DD13F0" w:rsidRDefault="00C93805">
                      <w:pPr>
                        <w:pStyle w:val="TableText"/>
                      </w:pPr>
                      <w:r>
                        <w:t>10.13.2017</w:t>
                      </w:r>
                    </w:p>
                  </w:tc>
                </w:sdtContent>
              </w:sdt>
              <w:sdt>
                <w:sdtPr>
                  <w:id w:val="-2050442738"/>
                  <w:placeholder>
                    <w:docPart w:val="FD3B0EA00845484786C79F0997C00D89"/>
                  </w:placeholder>
                  <w:date w:fullDate="2017-10-27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:rsidR="00DD13F0" w:rsidRDefault="00C93805">
                      <w:pPr>
                        <w:pStyle w:val="TableText"/>
                      </w:pPr>
                      <w:r>
                        <w:t>10.27.2017</w:t>
                      </w:r>
                    </w:p>
                  </w:tc>
                </w:sdtContent>
              </w:sdt>
            </w:tr>
            <w:tr w:rsidR="00DD13F0" w:rsidTr="00DD13F0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72D936" w:themeFill="accent2"/>
                </w:tcPr>
                <w:p w:rsidR="00DD13F0" w:rsidRDefault="00C93805" w:rsidP="00651631">
                  <w:pPr>
                    <w:pStyle w:val="TableSubheading"/>
                  </w:pPr>
                  <w:r>
                    <w:t>spring term 2018</w:t>
                  </w:r>
                </w:p>
              </w:tc>
              <w:sdt>
                <w:sdtPr>
                  <w:id w:val="-1213726681"/>
                  <w:placeholder>
                    <w:docPart w:val="FD3B0EA00845484786C79F0997C00D89"/>
                  </w:placeholder>
                  <w:date w:fullDate="2018-01-12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DD13F0" w:rsidRDefault="00C93805">
                      <w:pPr>
                        <w:pStyle w:val="TableText"/>
                      </w:pPr>
                      <w:r>
                        <w:t>1.12.2018</w:t>
                      </w:r>
                    </w:p>
                  </w:tc>
                </w:sdtContent>
              </w:sdt>
              <w:sdt>
                <w:sdtPr>
                  <w:id w:val="1047265346"/>
                  <w:placeholder>
                    <w:docPart w:val="FD3B0EA00845484786C79F0997C00D89"/>
                  </w:placeholder>
                  <w:date w:fullDate="2018-01-26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DD13F0" w:rsidRDefault="00C93805">
                      <w:pPr>
                        <w:pStyle w:val="TableText"/>
                      </w:pPr>
                      <w:r>
                        <w:t>1.26.2018</w:t>
                      </w:r>
                    </w:p>
                  </w:tc>
                </w:sdtContent>
              </w:sdt>
            </w:tr>
            <w:tr w:rsidR="00DD13F0" w:rsidTr="00DD13F0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FF8021" w:themeFill="accent3"/>
                </w:tcPr>
                <w:p w:rsidR="00DD13F0" w:rsidRDefault="00C93805" w:rsidP="00651631">
                  <w:pPr>
                    <w:pStyle w:val="TableSubheading"/>
                  </w:pPr>
                  <w:r>
                    <w:t>summer term 2018</w:t>
                  </w:r>
                </w:p>
              </w:tc>
              <w:sdt>
                <w:sdtPr>
                  <w:id w:val="298655591"/>
                  <w:placeholder>
                    <w:docPart w:val="FD3B0EA00845484786C79F0997C00D89"/>
                  </w:placeholder>
                  <w:date w:fullDate="2018-04-06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:rsidR="00DD13F0" w:rsidRDefault="00F6415C">
                      <w:pPr>
                        <w:pStyle w:val="TableText"/>
                      </w:pPr>
                      <w:r>
                        <w:t>4.6.2018</w:t>
                      </w:r>
                    </w:p>
                  </w:tc>
                </w:sdtContent>
              </w:sdt>
              <w:sdt>
                <w:sdtPr>
                  <w:id w:val="989828189"/>
                  <w:placeholder>
                    <w:docPart w:val="FD3B0EA00845484786C79F0997C00D89"/>
                  </w:placeholder>
                  <w:date w:fullDate="2018-04-20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:rsidR="00DD13F0" w:rsidRDefault="006350A1">
                      <w:pPr>
                        <w:pStyle w:val="TableText"/>
                      </w:pPr>
                      <w:r>
                        <w:t>4.20.2018</w:t>
                      </w:r>
                    </w:p>
                  </w:tc>
                </w:sdtContent>
              </w:sdt>
            </w:tr>
            <w:tr w:rsidR="00DD13F0" w:rsidTr="00DD13F0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937CD0" w:themeFill="accent4"/>
                </w:tcPr>
                <w:p w:rsidR="00DD13F0" w:rsidRDefault="00C93805" w:rsidP="00651631">
                  <w:pPr>
                    <w:pStyle w:val="TableSubheading"/>
                  </w:pPr>
                  <w:r>
                    <w:t>fall term 2018</w:t>
                  </w:r>
                </w:p>
              </w:tc>
              <w:sdt>
                <w:sdtPr>
                  <w:id w:val="-187305122"/>
                  <w:placeholder>
                    <w:docPart w:val="FD3B0EA00845484786C79F0997C00D89"/>
                  </w:placeholder>
                  <w:date w:fullDate="2018-05-04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:rsidR="00DD13F0" w:rsidRDefault="006350A1">
                      <w:pPr>
                        <w:pStyle w:val="TableText"/>
                      </w:pPr>
                      <w:r>
                        <w:t>5.4.2018</w:t>
                      </w:r>
                    </w:p>
                  </w:tc>
                </w:sdtContent>
              </w:sdt>
              <w:sdt>
                <w:sdtPr>
                  <w:id w:val="137615920"/>
                  <w:placeholder>
                    <w:docPart w:val="FD3B0EA00845484786C79F0997C00D89"/>
                  </w:placeholder>
                  <w:date w:fullDate="2018-06-29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:rsidR="00DD13F0" w:rsidRDefault="006350A1">
                      <w:pPr>
                        <w:pStyle w:val="TableText"/>
                      </w:pPr>
                      <w:r>
                        <w:t>6.29.2018</w:t>
                      </w:r>
                    </w:p>
                  </w:tc>
                </w:sdtContent>
              </w:sdt>
            </w:tr>
            <w:tr w:rsidR="00DD13F0" w:rsidTr="00DD13F0">
              <w:trPr>
                <w:trHeight w:val="360"/>
                <w:jc w:val="center"/>
              </w:trPr>
              <w:sdt>
                <w:sdtPr>
                  <w:id w:val="-117379422"/>
                  <w:placeholder>
                    <w:docPart w:val="2DB51770D05B4E729A149D831BA12F2B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E84D81" w:themeFill="accent5"/>
                    </w:tcPr>
                    <w:p w:rsidR="00DD13F0" w:rsidRDefault="00D637B8">
                      <w:pPr>
                        <w:pStyle w:val="TableSubheading"/>
                      </w:pPr>
                      <w:r>
                        <w:t>Phase 5</w:t>
                      </w:r>
                    </w:p>
                  </w:tc>
                </w:sdtContent>
              </w:sdt>
              <w:sdt>
                <w:sdtPr>
                  <w:id w:val="-1133400383"/>
                  <w:placeholder>
                    <w:docPart w:val="FD3B0EA00845484786C79F0997C00D89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:rsidR="00DD13F0" w:rsidRDefault="00D637B8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790975695"/>
                  <w:placeholder>
                    <w:docPart w:val="FD3B0EA00845484786C79F0997C00D89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:rsidR="00DD13F0" w:rsidRDefault="00D637B8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DD13F0" w:rsidTr="00DD13F0">
              <w:trPr>
                <w:trHeight w:val="360"/>
                <w:jc w:val="center"/>
              </w:trPr>
              <w:sdt>
                <w:sdtPr>
                  <w:id w:val="514036494"/>
                  <w:placeholder>
                    <w:docPart w:val="B73040097150404DAF2BD0AC78BFFE6F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FFB300" w:themeFill="accent6"/>
                    </w:tcPr>
                    <w:p w:rsidR="00DD13F0" w:rsidRDefault="00D637B8">
                      <w:pPr>
                        <w:pStyle w:val="TableSubheading"/>
                      </w:pPr>
                      <w:r>
                        <w:t>Phase 6</w:t>
                      </w:r>
                    </w:p>
                  </w:tc>
                </w:sdtContent>
              </w:sdt>
              <w:sdt>
                <w:sdtPr>
                  <w:id w:val="-1956396101"/>
                  <w:placeholder>
                    <w:docPart w:val="FD3B0EA00845484786C79F0997C00D89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:rsidR="00DD13F0" w:rsidRDefault="00D637B8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732629498"/>
                  <w:placeholder>
                    <w:docPart w:val="FD3B0EA00845484786C79F0997C00D89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:rsidR="00DD13F0" w:rsidRDefault="00D637B8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DD13F0" w:rsidTr="00DD13F0">
              <w:trPr>
                <w:trHeight w:val="360"/>
                <w:jc w:val="center"/>
              </w:trPr>
              <w:tc>
                <w:tcPr>
                  <w:tcW w:w="2499" w:type="pct"/>
                </w:tcPr>
                <w:p w:rsidR="00DD13F0" w:rsidRDefault="00DD13F0">
                  <w:pPr>
                    <w:pStyle w:val="TableSubheading"/>
                  </w:pPr>
                </w:p>
              </w:tc>
              <w:sdt>
                <w:sdtPr>
                  <w:id w:val="890688167"/>
                  <w:placeholder>
                    <w:docPart w:val="FD3B0EA00845484786C79F0997C00D89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DD13F0" w:rsidRDefault="00D637B8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1070887892"/>
                  <w:placeholder>
                    <w:docPart w:val="FD3B0EA00845484786C79F0997C00D89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DD13F0" w:rsidRDefault="00D637B8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</w:tbl>
          <w:p w:rsidR="00DD13F0" w:rsidRDefault="00DD13F0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3476"/>
              <w:gridCol w:w="1739"/>
              <w:gridCol w:w="1739"/>
            </w:tblGrid>
            <w:tr w:rsidR="00DD13F0" w:rsidTr="00DD13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DD13F0" w:rsidRDefault="00651631">
                  <w:pPr>
                    <w:pStyle w:val="TableHeading"/>
                  </w:pPr>
                  <w:r>
                    <w:t>notes</w:t>
                  </w:r>
                </w:p>
              </w:tc>
              <w:tc>
                <w:tcPr>
                  <w:tcW w:w="1250" w:type="pct"/>
                </w:tcPr>
                <w:p w:rsidR="00DD13F0" w:rsidRDefault="00651631">
                  <w:pPr>
                    <w:pStyle w:val="TableHeading"/>
                  </w:pPr>
                  <w:r>
                    <w:t>grad sch</w:t>
                  </w:r>
                </w:p>
              </w:tc>
              <w:tc>
                <w:tcPr>
                  <w:tcW w:w="1250" w:type="pct"/>
                </w:tcPr>
                <w:p w:rsidR="00DD13F0" w:rsidRDefault="00651631">
                  <w:pPr>
                    <w:pStyle w:val="TableHeading"/>
                  </w:pPr>
                  <w:r>
                    <w:t>uo payroll</w:t>
                  </w:r>
                </w:p>
              </w:tc>
            </w:tr>
            <w:tr w:rsidR="00DD13F0" w:rsidTr="00DD13F0">
              <w:tc>
                <w:tcPr>
                  <w:tcW w:w="2499" w:type="pct"/>
                </w:tcPr>
                <w:p w:rsidR="00DD13F0" w:rsidRDefault="00DD13F0">
                  <w:pPr>
                    <w:pStyle w:val="TableSubheading"/>
                  </w:pPr>
                </w:p>
              </w:tc>
              <w:sdt>
                <w:sdtPr>
                  <w:id w:val="-1813783459"/>
                  <w:placeholder>
                    <w:docPart w:val="FD3B0EA00845484786C79F0997C00D89"/>
                  </w:placeholder>
                  <w:date w:fullDate="2017-11-10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DD13F0" w:rsidRDefault="00C93805">
                      <w:pPr>
                        <w:pStyle w:val="TableText"/>
                      </w:pPr>
                      <w:r>
                        <w:t>11.10.2017</w:t>
                      </w:r>
                    </w:p>
                  </w:tc>
                </w:sdtContent>
              </w:sdt>
              <w:sdt>
                <w:sdtPr>
                  <w:id w:val="1060207288"/>
                  <w:placeholder>
                    <w:docPart w:val="FD3B0EA00845484786C79F0997C00D89"/>
                  </w:placeholder>
                  <w:date w:fullDate="2018-01-05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DD13F0" w:rsidRDefault="00C93805">
                      <w:pPr>
                        <w:pStyle w:val="TableText"/>
                      </w:pPr>
                      <w:r>
                        <w:t>1.5.2018</w:t>
                      </w:r>
                    </w:p>
                  </w:tc>
                </w:sdtContent>
              </w:sdt>
            </w:tr>
            <w:tr w:rsidR="00DD13F0" w:rsidTr="00DD13F0">
              <w:tc>
                <w:tcPr>
                  <w:tcW w:w="2499" w:type="pct"/>
                </w:tcPr>
                <w:p w:rsidR="00DD13F0" w:rsidRDefault="00DD13F0">
                  <w:pPr>
                    <w:pStyle w:val="TableSubheading"/>
                  </w:pPr>
                </w:p>
              </w:tc>
              <w:sdt>
                <w:sdtPr>
                  <w:id w:val="-126634806"/>
                  <w:placeholder>
                    <w:docPart w:val="FD3B0EA00845484786C79F0997C00D89"/>
                  </w:placeholder>
                  <w:date w:fullDate="2018-02-09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DD13F0" w:rsidRDefault="00C93805">
                      <w:pPr>
                        <w:pStyle w:val="TableText"/>
                      </w:pPr>
                      <w:r>
                        <w:t>2.9.2018</w:t>
                      </w:r>
                    </w:p>
                  </w:tc>
                </w:sdtContent>
              </w:sdt>
              <w:sdt>
                <w:sdtPr>
                  <w:id w:val="353157256"/>
                  <w:placeholder>
                    <w:docPart w:val="FD3B0EA00845484786C79F0997C00D89"/>
                  </w:placeholder>
                  <w:date w:fullDate="2018-03-09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DD13F0" w:rsidRDefault="00C93805">
                      <w:pPr>
                        <w:pStyle w:val="TableText"/>
                      </w:pPr>
                      <w:r>
                        <w:t>3.9.2018</w:t>
                      </w:r>
                    </w:p>
                  </w:tc>
                </w:sdtContent>
              </w:sdt>
            </w:tr>
            <w:tr w:rsidR="00DD13F0" w:rsidTr="00DD13F0">
              <w:tc>
                <w:tcPr>
                  <w:tcW w:w="2499" w:type="pct"/>
                </w:tcPr>
                <w:p w:rsidR="00DD13F0" w:rsidRDefault="00DD13F0">
                  <w:pPr>
                    <w:pStyle w:val="TableSubheading"/>
                  </w:pPr>
                </w:p>
              </w:tc>
              <w:sdt>
                <w:sdtPr>
                  <w:id w:val="-551619400"/>
                  <w:placeholder>
                    <w:docPart w:val="FD3B0EA00845484786C79F0997C00D89"/>
                  </w:placeholder>
                  <w:date w:fullDate="2018-05-04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DD13F0" w:rsidRDefault="006350A1">
                      <w:pPr>
                        <w:pStyle w:val="TableText"/>
                      </w:pPr>
                      <w:r>
                        <w:t>5.4.2018</w:t>
                      </w:r>
                    </w:p>
                  </w:tc>
                </w:sdtContent>
              </w:sdt>
              <w:sdt>
                <w:sdtPr>
                  <w:id w:val="-1520467218"/>
                  <w:placeholder>
                    <w:docPart w:val="FD3B0EA00845484786C79F0997C00D89"/>
                  </w:placeholder>
                  <w:date w:fullDate="2018-06-0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DD13F0" w:rsidRDefault="006350A1">
                      <w:pPr>
                        <w:pStyle w:val="TableText"/>
                      </w:pPr>
                      <w:r>
                        <w:t>6.1.2018</w:t>
                      </w:r>
                    </w:p>
                  </w:tc>
                </w:sdtContent>
              </w:sdt>
            </w:tr>
            <w:tr w:rsidR="00DD13F0" w:rsidTr="00DD13F0">
              <w:tc>
                <w:tcPr>
                  <w:tcW w:w="2499" w:type="pct"/>
                </w:tcPr>
                <w:p w:rsidR="00DD13F0" w:rsidRDefault="00DD13F0">
                  <w:pPr>
                    <w:pStyle w:val="TableSubheading"/>
                  </w:pPr>
                </w:p>
              </w:tc>
              <w:sdt>
                <w:sdtPr>
                  <w:id w:val="2126345977"/>
                  <w:placeholder>
                    <w:docPart w:val="FD3B0EA00845484786C79F0997C00D89"/>
                  </w:placeholder>
                  <w:date w:fullDate="2018-07-13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DD13F0" w:rsidRDefault="006350A1">
                      <w:pPr>
                        <w:pStyle w:val="TableText"/>
                      </w:pPr>
                      <w:r>
                        <w:t>7.13.2018</w:t>
                      </w:r>
                    </w:p>
                  </w:tc>
                </w:sdtContent>
              </w:sdt>
              <w:sdt>
                <w:sdtPr>
                  <w:id w:val="-1819420218"/>
                  <w:placeholder>
                    <w:docPart w:val="FD3B0EA00845484786C79F0997C00D89"/>
                  </w:placeholder>
                  <w:date w:fullDate="2018-09-07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DD13F0" w:rsidRDefault="006350A1">
                      <w:pPr>
                        <w:pStyle w:val="TableText"/>
                      </w:pPr>
                      <w:r>
                        <w:t>9.7.2018</w:t>
                      </w:r>
                    </w:p>
                  </w:tc>
                </w:sdtContent>
              </w:sdt>
            </w:tr>
            <w:tr w:rsidR="00DD13F0" w:rsidTr="00DD13F0">
              <w:tc>
                <w:tcPr>
                  <w:tcW w:w="2499" w:type="pct"/>
                </w:tcPr>
                <w:p w:rsidR="00DD13F0" w:rsidRDefault="00DD13F0">
                  <w:pPr>
                    <w:pStyle w:val="TableSubheading"/>
                  </w:pPr>
                </w:p>
              </w:tc>
              <w:sdt>
                <w:sdtPr>
                  <w:id w:val="-945768097"/>
                  <w:placeholder>
                    <w:docPart w:val="FD3B0EA00845484786C79F0997C00D89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DD13F0" w:rsidRDefault="00D637B8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892815253"/>
                  <w:placeholder>
                    <w:docPart w:val="FD3B0EA00845484786C79F0997C00D89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DD13F0" w:rsidRDefault="00D637B8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DD13F0" w:rsidTr="00DD13F0">
              <w:tc>
                <w:tcPr>
                  <w:tcW w:w="2499" w:type="pct"/>
                </w:tcPr>
                <w:p w:rsidR="00DD13F0" w:rsidRDefault="00DD13F0">
                  <w:pPr>
                    <w:pStyle w:val="TableSubheading"/>
                  </w:pPr>
                </w:p>
              </w:tc>
              <w:sdt>
                <w:sdtPr>
                  <w:id w:val="-1617058545"/>
                  <w:placeholder>
                    <w:docPart w:val="FD3B0EA00845484786C79F0997C00D89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DD13F0" w:rsidRDefault="00D637B8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2066859739"/>
                  <w:placeholder>
                    <w:docPart w:val="FD3B0EA00845484786C79F0997C00D89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DD13F0" w:rsidRDefault="00D637B8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DD13F0" w:rsidTr="00DD13F0">
              <w:tc>
                <w:tcPr>
                  <w:tcW w:w="2499" w:type="pct"/>
                </w:tcPr>
                <w:p w:rsidR="00DD13F0" w:rsidRDefault="00DD13F0">
                  <w:pPr>
                    <w:pStyle w:val="TableSubheading"/>
                  </w:pPr>
                </w:p>
              </w:tc>
              <w:sdt>
                <w:sdtPr>
                  <w:id w:val="-1679887982"/>
                  <w:placeholder>
                    <w:docPart w:val="FD3B0EA00845484786C79F0997C00D89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DD13F0" w:rsidRDefault="00D637B8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383557676"/>
                  <w:placeholder>
                    <w:docPart w:val="FD3B0EA00845484786C79F0997C00D89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DD13F0" w:rsidRDefault="00D637B8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</w:tbl>
          <w:p w:rsidR="00DD13F0" w:rsidRDefault="00DD13F0">
            <w:pPr>
              <w:spacing w:after="160" w:line="300" w:lineRule="auto"/>
            </w:pPr>
          </w:p>
        </w:tc>
      </w:tr>
    </w:tbl>
    <w:p w:rsidR="00DD13F0" w:rsidRDefault="00DD13F0">
      <w:pPr>
        <w:pStyle w:val="NoSpacing"/>
      </w:pPr>
    </w:p>
    <w:tbl>
      <w:tblPr>
        <w:tblStyle w:val="Host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19"/>
        <w:gridCol w:w="2320"/>
        <w:gridCol w:w="2321"/>
        <w:gridCol w:w="2320"/>
        <w:gridCol w:w="2321"/>
        <w:gridCol w:w="2321"/>
      </w:tblGrid>
      <w:tr w:rsidR="00DD13F0">
        <w:tc>
          <w:tcPr>
            <w:tcW w:w="2407" w:type="dxa"/>
          </w:tcPr>
          <w:p w:rsidR="00DD13F0" w:rsidRDefault="00DD13F0">
            <w:pPr>
              <w:pStyle w:val="Months"/>
            </w:pPr>
            <w:bookmarkStart w:id="1" w:name="_Calendar"/>
            <w:bookmarkEnd w:id="1"/>
          </w:p>
        </w:tc>
        <w:tc>
          <w:tcPr>
            <w:tcW w:w="2408" w:type="dxa"/>
          </w:tcPr>
          <w:p w:rsidR="00DD13F0" w:rsidRDefault="00DD13F0">
            <w:pPr>
              <w:pStyle w:val="Months"/>
            </w:pPr>
          </w:p>
        </w:tc>
        <w:tc>
          <w:tcPr>
            <w:tcW w:w="2408" w:type="dxa"/>
          </w:tcPr>
          <w:p w:rsidR="00DD13F0" w:rsidRDefault="00DD13F0">
            <w:pPr>
              <w:pStyle w:val="Months"/>
            </w:pPr>
          </w:p>
        </w:tc>
        <w:tc>
          <w:tcPr>
            <w:tcW w:w="2407" w:type="dxa"/>
          </w:tcPr>
          <w:p w:rsidR="00DD13F0" w:rsidRDefault="00DD13F0">
            <w:pPr>
              <w:pStyle w:val="Months"/>
            </w:pPr>
          </w:p>
        </w:tc>
        <w:tc>
          <w:tcPr>
            <w:tcW w:w="2408" w:type="dxa"/>
          </w:tcPr>
          <w:p w:rsidR="00DD13F0" w:rsidRDefault="00DD13F0">
            <w:pPr>
              <w:pStyle w:val="Months"/>
            </w:pPr>
          </w:p>
        </w:tc>
        <w:tc>
          <w:tcPr>
            <w:tcW w:w="2408" w:type="dxa"/>
          </w:tcPr>
          <w:p w:rsidR="00DD13F0" w:rsidRDefault="00DD13F0">
            <w:pPr>
              <w:pStyle w:val="Months"/>
            </w:pPr>
          </w:p>
        </w:tc>
      </w:tr>
      <w:tr w:rsidR="00DD13F0">
        <w:tc>
          <w:tcPr>
            <w:tcW w:w="2407" w:type="dxa"/>
          </w:tcPr>
          <w:p w:rsidR="00DD13F0" w:rsidRDefault="00DD13F0">
            <w:pPr>
              <w:spacing w:after="160" w:line="300" w:lineRule="auto"/>
            </w:pPr>
          </w:p>
        </w:tc>
        <w:tc>
          <w:tcPr>
            <w:tcW w:w="2408" w:type="dxa"/>
          </w:tcPr>
          <w:p w:rsidR="00DD13F0" w:rsidRDefault="00DD13F0">
            <w:pPr>
              <w:spacing w:after="160" w:line="300" w:lineRule="auto"/>
            </w:pPr>
          </w:p>
        </w:tc>
        <w:tc>
          <w:tcPr>
            <w:tcW w:w="2408" w:type="dxa"/>
          </w:tcPr>
          <w:p w:rsidR="00DD13F0" w:rsidRDefault="00DD13F0">
            <w:pPr>
              <w:spacing w:after="160" w:line="300" w:lineRule="auto"/>
            </w:pPr>
          </w:p>
        </w:tc>
        <w:tc>
          <w:tcPr>
            <w:tcW w:w="2407" w:type="dxa"/>
          </w:tcPr>
          <w:p w:rsidR="00DD13F0" w:rsidRDefault="00DD13F0">
            <w:pPr>
              <w:spacing w:after="160" w:line="300" w:lineRule="auto"/>
            </w:pPr>
          </w:p>
        </w:tc>
        <w:tc>
          <w:tcPr>
            <w:tcW w:w="2408" w:type="dxa"/>
          </w:tcPr>
          <w:p w:rsidR="00DD13F0" w:rsidRDefault="00DD13F0">
            <w:pPr>
              <w:spacing w:after="160" w:line="300" w:lineRule="auto"/>
            </w:pPr>
          </w:p>
        </w:tc>
        <w:tc>
          <w:tcPr>
            <w:tcW w:w="2408" w:type="dxa"/>
          </w:tcPr>
          <w:p w:rsidR="00DD13F0" w:rsidRDefault="00DD13F0">
            <w:pPr>
              <w:spacing w:after="160" w:line="300" w:lineRule="auto"/>
            </w:pPr>
          </w:p>
        </w:tc>
      </w:tr>
      <w:tr w:rsidR="00DD13F0">
        <w:tc>
          <w:tcPr>
            <w:tcW w:w="2407" w:type="dxa"/>
          </w:tcPr>
          <w:p w:rsidR="00DD13F0" w:rsidRDefault="00DD13F0">
            <w:pPr>
              <w:pStyle w:val="Months"/>
            </w:pPr>
          </w:p>
        </w:tc>
        <w:tc>
          <w:tcPr>
            <w:tcW w:w="2408" w:type="dxa"/>
          </w:tcPr>
          <w:p w:rsidR="00DD13F0" w:rsidRDefault="00DD13F0">
            <w:pPr>
              <w:pStyle w:val="Months"/>
            </w:pPr>
          </w:p>
        </w:tc>
        <w:tc>
          <w:tcPr>
            <w:tcW w:w="2408" w:type="dxa"/>
          </w:tcPr>
          <w:p w:rsidR="00DD13F0" w:rsidRDefault="00DD13F0">
            <w:pPr>
              <w:pStyle w:val="Months"/>
            </w:pPr>
          </w:p>
        </w:tc>
        <w:tc>
          <w:tcPr>
            <w:tcW w:w="2407" w:type="dxa"/>
          </w:tcPr>
          <w:p w:rsidR="00DD13F0" w:rsidRDefault="00DD13F0">
            <w:pPr>
              <w:pStyle w:val="Months"/>
            </w:pPr>
          </w:p>
        </w:tc>
        <w:tc>
          <w:tcPr>
            <w:tcW w:w="2408" w:type="dxa"/>
          </w:tcPr>
          <w:p w:rsidR="00DD13F0" w:rsidRDefault="00DD13F0">
            <w:pPr>
              <w:pStyle w:val="Months"/>
            </w:pPr>
          </w:p>
        </w:tc>
        <w:tc>
          <w:tcPr>
            <w:tcW w:w="2408" w:type="dxa"/>
          </w:tcPr>
          <w:p w:rsidR="00DD13F0" w:rsidRDefault="00DD13F0">
            <w:pPr>
              <w:pStyle w:val="Months"/>
            </w:pPr>
          </w:p>
        </w:tc>
      </w:tr>
      <w:tr w:rsidR="00DD13F0">
        <w:tc>
          <w:tcPr>
            <w:tcW w:w="2407" w:type="dxa"/>
          </w:tcPr>
          <w:p w:rsidR="00DD13F0" w:rsidRDefault="00DD13F0">
            <w:pPr>
              <w:spacing w:after="160" w:line="300" w:lineRule="auto"/>
            </w:pPr>
          </w:p>
        </w:tc>
        <w:tc>
          <w:tcPr>
            <w:tcW w:w="2408" w:type="dxa"/>
          </w:tcPr>
          <w:p w:rsidR="00DD13F0" w:rsidRDefault="00DD13F0">
            <w:pPr>
              <w:spacing w:after="160" w:line="300" w:lineRule="auto"/>
            </w:pPr>
          </w:p>
        </w:tc>
        <w:tc>
          <w:tcPr>
            <w:tcW w:w="2408" w:type="dxa"/>
          </w:tcPr>
          <w:p w:rsidR="00DD13F0" w:rsidRDefault="00DD13F0">
            <w:pPr>
              <w:spacing w:after="160" w:line="300" w:lineRule="auto"/>
            </w:pPr>
          </w:p>
        </w:tc>
        <w:tc>
          <w:tcPr>
            <w:tcW w:w="2407" w:type="dxa"/>
          </w:tcPr>
          <w:p w:rsidR="00DD13F0" w:rsidRDefault="00DD13F0">
            <w:pPr>
              <w:spacing w:after="160" w:line="300" w:lineRule="auto"/>
            </w:pPr>
          </w:p>
        </w:tc>
        <w:tc>
          <w:tcPr>
            <w:tcW w:w="2408" w:type="dxa"/>
          </w:tcPr>
          <w:p w:rsidR="00DD13F0" w:rsidRDefault="00DD13F0">
            <w:pPr>
              <w:spacing w:after="160" w:line="300" w:lineRule="auto"/>
            </w:pPr>
          </w:p>
        </w:tc>
        <w:tc>
          <w:tcPr>
            <w:tcW w:w="2408" w:type="dxa"/>
          </w:tcPr>
          <w:p w:rsidR="00DD13F0" w:rsidRDefault="00DD13F0">
            <w:pPr>
              <w:spacing w:after="160" w:line="300" w:lineRule="auto"/>
            </w:pPr>
          </w:p>
        </w:tc>
      </w:tr>
    </w:tbl>
    <w:p w:rsidR="00DD13F0" w:rsidRDefault="00DD13F0"/>
    <w:sectPr w:rsidR="00DD13F0">
      <w:pgSz w:w="15840" w:h="12240" w:orient="landscape"/>
      <w:pgMar w:top="1080" w:right="936" w:bottom="57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9/30/2016"/>
    <w:docVar w:name="MonthEnd10" w:val="6/30/2017"/>
    <w:docVar w:name="MonthEnd11" w:val="7/31/2017"/>
    <w:docVar w:name="MonthEnd12" w:val="8/31/2017"/>
    <w:docVar w:name="MonthEnd2" w:val="10/31/2016"/>
    <w:docVar w:name="MonthEnd3" w:val="11/30/2016"/>
    <w:docVar w:name="MonthEnd4" w:val="12/31/2016"/>
    <w:docVar w:name="MonthEnd5" w:val="1/31/2017"/>
    <w:docVar w:name="MonthEnd6" w:val="2/28/2017"/>
    <w:docVar w:name="MonthEnd7" w:val="3/31/2017"/>
    <w:docVar w:name="MonthEnd8" w:val="4/30/2017"/>
    <w:docVar w:name="MonthEnd9" w:val="5/31/2017"/>
    <w:docVar w:name="Months" w:val="12"/>
    <w:docVar w:name="MonthStart1" w:val="9/1/2016"/>
    <w:docVar w:name="MonthStart10" w:val="6/1/2017"/>
    <w:docVar w:name="MonthStart11" w:val="7/1/2017"/>
    <w:docVar w:name="MonthStart12" w:val="8/1/2017"/>
    <w:docVar w:name="MonthStart2" w:val="10/1/2016"/>
    <w:docVar w:name="MonthStart3" w:val="11/1/2016"/>
    <w:docVar w:name="MonthStart4" w:val="12/1/2016"/>
    <w:docVar w:name="MonthStart5" w:val="1/1/2017"/>
    <w:docVar w:name="MonthStart6" w:val="2/1/2017"/>
    <w:docVar w:name="MonthStart7" w:val="3/1/2017"/>
    <w:docVar w:name="MonthStart8" w:val="4/1/2017"/>
    <w:docVar w:name="MonthStart9" w:val="5/1/2017"/>
    <w:docVar w:name="MonthStartLast" w:val="8/1/2017"/>
    <w:docVar w:name="WeekStart" w:val="Sunday"/>
  </w:docVars>
  <w:rsids>
    <w:rsidRoot w:val="009715C2"/>
    <w:rsid w:val="00007673"/>
    <w:rsid w:val="000303DD"/>
    <w:rsid w:val="000671CF"/>
    <w:rsid w:val="0039678B"/>
    <w:rsid w:val="006350A1"/>
    <w:rsid w:val="00651631"/>
    <w:rsid w:val="006D4819"/>
    <w:rsid w:val="007A6B49"/>
    <w:rsid w:val="009715C2"/>
    <w:rsid w:val="00A35C7B"/>
    <w:rsid w:val="00C93805"/>
    <w:rsid w:val="00D637B8"/>
    <w:rsid w:val="00DD13F0"/>
    <w:rsid w:val="00F6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2EB02-848F-4CD9-8E43-638C9679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c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3B0EA00845484786C79F0997C0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E394-8841-4576-A407-B28C2A27E478}"/>
      </w:docPartPr>
      <w:docPartBody>
        <w:p w:rsidR="0081140B" w:rsidRDefault="0081140B">
          <w:pPr>
            <w:pStyle w:val="FD3B0EA00845484786C79F0997C00D89"/>
          </w:pPr>
          <w:r>
            <w:t>[Select Date]</w:t>
          </w:r>
        </w:p>
      </w:docPartBody>
    </w:docPart>
    <w:docPart>
      <w:docPartPr>
        <w:name w:val="2DB51770D05B4E729A149D831BA1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7FE0-E8F6-4D6C-A263-37AD7C94C39D}"/>
      </w:docPartPr>
      <w:docPartBody>
        <w:p w:rsidR="0081140B" w:rsidRDefault="0081140B">
          <w:pPr>
            <w:pStyle w:val="2DB51770D05B4E729A149D831BA12F2B"/>
          </w:pPr>
          <w:r>
            <w:t>Phase 5</w:t>
          </w:r>
        </w:p>
      </w:docPartBody>
    </w:docPart>
    <w:docPart>
      <w:docPartPr>
        <w:name w:val="B73040097150404DAF2BD0AC78BF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018C0-8FAD-4A0E-BA8B-4BD2E94E2D49}"/>
      </w:docPartPr>
      <w:docPartBody>
        <w:p w:rsidR="0081140B" w:rsidRDefault="0081140B">
          <w:pPr>
            <w:pStyle w:val="B73040097150404DAF2BD0AC78BFFE6F"/>
          </w:pPr>
          <w:r>
            <w:t>Phase 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0B"/>
    <w:rsid w:val="0081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757F936BA348688BB7F1641FBEDE39">
    <w:name w:val="A8757F936BA348688BB7F1641FBEDE39"/>
  </w:style>
  <w:style w:type="paragraph" w:customStyle="1" w:styleId="A0F1F6C46EE94AACBE290D53A0AE704C">
    <w:name w:val="A0F1F6C46EE94AACBE290D53A0AE704C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</w:rPr>
  </w:style>
  <w:style w:type="paragraph" w:customStyle="1" w:styleId="F4CF429CD5C04510AD15016A45AEB81B">
    <w:name w:val="F4CF429CD5C04510AD15016A45AEB81B"/>
  </w:style>
  <w:style w:type="paragraph" w:customStyle="1" w:styleId="27939F4C78C74BF2BF44054F7A1269B6">
    <w:name w:val="27939F4C78C74BF2BF44054F7A1269B6"/>
  </w:style>
  <w:style w:type="paragraph" w:customStyle="1" w:styleId="FD3B0EA00845484786C79F0997C00D89">
    <w:name w:val="FD3B0EA00845484786C79F0997C00D89"/>
  </w:style>
  <w:style w:type="paragraph" w:customStyle="1" w:styleId="F4601AD8B65949DF8DD38A3F910C04B7">
    <w:name w:val="F4601AD8B65949DF8DD38A3F910C04B7"/>
  </w:style>
  <w:style w:type="paragraph" w:customStyle="1" w:styleId="F170B902E9704B6B9AC55BDBFB87AA2C">
    <w:name w:val="F170B902E9704B6B9AC55BDBFB87AA2C"/>
  </w:style>
  <w:style w:type="paragraph" w:customStyle="1" w:styleId="ABB9EE6F3FC845DC84F8164B246723C5">
    <w:name w:val="ABB9EE6F3FC845DC84F8164B246723C5"/>
  </w:style>
  <w:style w:type="paragraph" w:customStyle="1" w:styleId="2DB51770D05B4E729A149D831BA12F2B">
    <w:name w:val="2DB51770D05B4E729A149D831BA12F2B"/>
  </w:style>
  <w:style w:type="paragraph" w:customStyle="1" w:styleId="B73040097150404DAF2BD0AC78BFFE6F">
    <w:name w:val="B73040097150404DAF2BD0AC78BFF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F817B-DB55-4C13-A4C5-1C6CC7FF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18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Coble</dc:creator>
  <cp:keywords/>
  <cp:lastModifiedBy>Holly Coble</cp:lastModifiedBy>
  <cp:revision>5</cp:revision>
  <cp:lastPrinted>2016-07-19T16:40:00Z</cp:lastPrinted>
  <dcterms:created xsi:type="dcterms:W3CDTF">2017-06-05T20:59:00Z</dcterms:created>
  <dcterms:modified xsi:type="dcterms:W3CDTF">2017-06-05T21:18:00Z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